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D" w:rsidRDefault="00513B5D">
      <w:pPr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外国语学院学术报告</w:t>
      </w:r>
    </w:p>
    <w:p w:rsidR="00513B5D" w:rsidRDefault="00513B5D">
      <w:pPr>
        <w:rPr>
          <w:rFonts w:ascii="宋体"/>
          <w:sz w:val="24"/>
        </w:rPr>
      </w:pPr>
    </w:p>
    <w:p w:rsidR="00513B5D" w:rsidRDefault="00513B5D">
      <w:pPr>
        <w:rPr>
          <w:rFonts w:ascii="宋体"/>
          <w:sz w:val="24"/>
        </w:rPr>
      </w:pPr>
    </w:p>
    <w:p w:rsidR="00513B5D" w:rsidRPr="008B232C" w:rsidRDefault="00513B5D" w:rsidP="008B232C">
      <w:pPr>
        <w:pStyle w:val="NormalWeb"/>
        <w:spacing w:before="0" w:beforeAutospacing="0" w:after="0" w:afterAutospacing="0"/>
        <w:rPr>
          <w:b/>
          <w:sz w:val="30"/>
          <w:szCs w:val="30"/>
        </w:rPr>
      </w:pPr>
      <w:r w:rsidRPr="008B232C">
        <w:rPr>
          <w:rFonts w:hint="eastAsia"/>
          <w:b/>
          <w:sz w:val="28"/>
          <w:szCs w:val="28"/>
        </w:rPr>
        <w:t>题</w:t>
      </w:r>
      <w:r w:rsidRPr="008B232C">
        <w:rPr>
          <w:b/>
          <w:sz w:val="28"/>
          <w:szCs w:val="28"/>
        </w:rPr>
        <w:t xml:space="preserve">  </w:t>
      </w:r>
      <w:r w:rsidRPr="008B232C">
        <w:rPr>
          <w:rFonts w:hint="eastAsia"/>
          <w:b/>
          <w:sz w:val="28"/>
          <w:szCs w:val="28"/>
        </w:rPr>
        <w:t>目：</w:t>
      </w:r>
      <w:bookmarkStart w:id="0" w:name="_GoBack"/>
      <w:bookmarkEnd w:id="0"/>
      <w:r w:rsidRPr="008B232C">
        <w:rPr>
          <w:rFonts w:hint="eastAsia"/>
          <w:b/>
          <w:sz w:val="28"/>
          <w:szCs w:val="28"/>
        </w:rPr>
        <w:t>泰山府君与日本古典文艺</w:t>
      </w:r>
    </w:p>
    <w:p w:rsidR="00513B5D" w:rsidRPr="008B232C" w:rsidRDefault="00513B5D" w:rsidP="008B232C">
      <w:pPr>
        <w:rPr>
          <w:b/>
          <w:sz w:val="28"/>
          <w:szCs w:val="28"/>
        </w:rPr>
      </w:pPr>
      <w:r w:rsidRPr="008B232C">
        <w:rPr>
          <w:rFonts w:hint="eastAsia"/>
          <w:b/>
          <w:sz w:val="28"/>
          <w:szCs w:val="28"/>
        </w:rPr>
        <w:t>报告人：李銘敬</w:t>
      </w:r>
      <w:r w:rsidRPr="008B232C">
        <w:rPr>
          <w:b/>
          <w:sz w:val="28"/>
          <w:szCs w:val="28"/>
        </w:rPr>
        <w:t xml:space="preserve">  </w:t>
      </w:r>
      <w:r w:rsidRPr="008B232C">
        <w:rPr>
          <w:rFonts w:hint="eastAsia"/>
          <w:b/>
          <w:sz w:val="28"/>
          <w:szCs w:val="28"/>
        </w:rPr>
        <w:t>教授</w:t>
      </w:r>
    </w:p>
    <w:p w:rsidR="00513B5D" w:rsidRPr="008B232C" w:rsidRDefault="00513B5D" w:rsidP="008B232C">
      <w:pPr>
        <w:rPr>
          <w:b/>
          <w:sz w:val="28"/>
          <w:szCs w:val="28"/>
        </w:rPr>
      </w:pPr>
      <w:r w:rsidRPr="008B232C">
        <w:rPr>
          <w:rFonts w:hint="eastAsia"/>
          <w:b/>
          <w:sz w:val="28"/>
          <w:szCs w:val="28"/>
        </w:rPr>
        <w:t>时</w:t>
      </w:r>
      <w:r w:rsidRPr="008B232C">
        <w:rPr>
          <w:b/>
          <w:sz w:val="28"/>
          <w:szCs w:val="28"/>
        </w:rPr>
        <w:t xml:space="preserve">  </w:t>
      </w:r>
      <w:r w:rsidRPr="008B232C">
        <w:rPr>
          <w:rFonts w:hint="eastAsia"/>
          <w:b/>
          <w:sz w:val="28"/>
          <w:szCs w:val="28"/>
        </w:rPr>
        <w:t>间：</w:t>
      </w:r>
      <w:r w:rsidRPr="008B232C">
        <w:rPr>
          <w:b/>
          <w:sz w:val="28"/>
          <w:szCs w:val="28"/>
        </w:rPr>
        <w:t xml:space="preserve"> 4</w:t>
      </w:r>
      <w:r w:rsidRPr="008B232C">
        <w:rPr>
          <w:rFonts w:hint="eastAsia"/>
          <w:b/>
          <w:sz w:val="28"/>
          <w:szCs w:val="28"/>
        </w:rPr>
        <w:t>月</w:t>
      </w:r>
      <w:r w:rsidRPr="008B232C">
        <w:rPr>
          <w:b/>
          <w:sz w:val="28"/>
          <w:szCs w:val="28"/>
        </w:rPr>
        <w:t>27</w:t>
      </w:r>
      <w:r w:rsidRPr="008B232C">
        <w:rPr>
          <w:rFonts w:hint="eastAsia"/>
          <w:b/>
          <w:sz w:val="28"/>
          <w:szCs w:val="28"/>
        </w:rPr>
        <w:t>日</w:t>
      </w:r>
      <w:r w:rsidRPr="008B232C">
        <w:rPr>
          <w:b/>
          <w:sz w:val="28"/>
          <w:szCs w:val="28"/>
        </w:rPr>
        <w:t>16</w:t>
      </w:r>
      <w:r w:rsidRPr="008B232C">
        <w:rPr>
          <w:rFonts w:hint="eastAsia"/>
          <w:b/>
          <w:sz w:val="28"/>
          <w:szCs w:val="28"/>
        </w:rPr>
        <w:t>：</w:t>
      </w:r>
      <w:r w:rsidRPr="008B232C">
        <w:rPr>
          <w:b/>
          <w:sz w:val="28"/>
          <w:szCs w:val="28"/>
        </w:rPr>
        <w:t>00</w:t>
      </w:r>
    </w:p>
    <w:p w:rsidR="00513B5D" w:rsidRPr="008B232C" w:rsidRDefault="00513B5D" w:rsidP="008B232C">
      <w:pPr>
        <w:rPr>
          <w:b/>
          <w:sz w:val="28"/>
          <w:szCs w:val="28"/>
        </w:rPr>
      </w:pPr>
      <w:r w:rsidRPr="008B232C">
        <w:rPr>
          <w:rFonts w:hint="eastAsia"/>
          <w:b/>
          <w:sz w:val="28"/>
          <w:szCs w:val="28"/>
        </w:rPr>
        <w:t>地</w:t>
      </w:r>
      <w:r w:rsidRPr="008B232C">
        <w:rPr>
          <w:b/>
          <w:sz w:val="28"/>
          <w:szCs w:val="28"/>
        </w:rPr>
        <w:t xml:space="preserve">  </w:t>
      </w:r>
      <w:r w:rsidRPr="008B232C">
        <w:rPr>
          <w:rFonts w:hint="eastAsia"/>
          <w:b/>
          <w:sz w:val="28"/>
          <w:szCs w:val="28"/>
        </w:rPr>
        <w:t>点：文理大楼</w:t>
      </w:r>
      <w:r w:rsidRPr="008B232C">
        <w:rPr>
          <w:b/>
          <w:sz w:val="28"/>
          <w:szCs w:val="28"/>
        </w:rPr>
        <w:t>206</w:t>
      </w:r>
    </w:p>
    <w:p w:rsidR="00513B5D" w:rsidRDefault="00513B5D" w:rsidP="008B232C">
      <w:pPr>
        <w:spacing w:line="360" w:lineRule="auto"/>
        <w:rPr>
          <w:b/>
          <w:sz w:val="28"/>
          <w:szCs w:val="28"/>
        </w:rPr>
      </w:pPr>
    </w:p>
    <w:p w:rsidR="00513B5D" w:rsidRDefault="00513B5D" w:rsidP="008B232C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报告人简介：</w:t>
      </w:r>
    </w:p>
    <w:p w:rsidR="00513B5D" w:rsidRPr="008B232C" w:rsidRDefault="00513B5D" w:rsidP="008B232C">
      <w:pPr>
        <w:pStyle w:val="NormalWeb"/>
        <w:shd w:val="clear" w:color="auto" w:fill="FFFFFF"/>
        <w:spacing w:line="300" w:lineRule="auto"/>
        <w:ind w:firstLineChars="200" w:firstLine="31680"/>
        <w:rPr>
          <w:rFonts w:ascii="Arial" w:eastAsia="微软雅黑" w:hAnsi="Arial" w:cs="Arial"/>
          <w:color w:val="333333"/>
        </w:rPr>
      </w:pPr>
      <w:r w:rsidRPr="008B232C">
        <w:rPr>
          <w:rFonts w:ascii="Arial" w:eastAsia="微软雅黑" w:hAnsi="Arial" w:cs="Arial" w:hint="eastAsia"/>
          <w:color w:val="333333"/>
        </w:rPr>
        <w:t>李銘敬，中国人民大学外国语学院教授，日语系主任，博士生导师。兼任北京外国语大学王佐良外国文学高等研究院外聘研究员、国家留学基金委评审专家等职。曾任中国日语教学研究会常务理事、教育部高等院校外语教学指导委员会日语分会委员、教育部留学回国人员科研启动基金评审专家、日本成城大学、早稻田大学、立教大学等客座教授或研究员。主要从事日本古典文学、佛教文学、域外汉籍传播等教学与研究，出版《日本佛教故事集的源流》等学术著作</w:t>
      </w:r>
      <w:r w:rsidRPr="008B232C">
        <w:rPr>
          <w:rFonts w:ascii="Arial" w:eastAsia="微软雅黑" w:hAnsi="Arial" w:cs="Arial"/>
          <w:color w:val="333333"/>
        </w:rPr>
        <w:t>10</w:t>
      </w:r>
      <w:r w:rsidRPr="008B232C">
        <w:rPr>
          <w:rFonts w:ascii="Arial" w:eastAsia="微软雅黑" w:hAnsi="Arial" w:cs="Arial" w:hint="eastAsia"/>
          <w:color w:val="333333"/>
        </w:rPr>
        <w:t>余种，在国内外顶级刊物发表学术论文数十篇。主持教育部人文社科项目、国家社科项目等</w:t>
      </w:r>
      <w:r w:rsidRPr="008B232C">
        <w:rPr>
          <w:rFonts w:ascii="Arial" w:eastAsia="微软雅黑" w:hAnsi="Arial" w:cs="Arial"/>
          <w:color w:val="333333"/>
        </w:rPr>
        <w:t>6</w:t>
      </w:r>
      <w:r w:rsidRPr="008B232C">
        <w:rPr>
          <w:rFonts w:ascii="Arial" w:eastAsia="微软雅黑" w:hAnsi="Arial" w:cs="Arial" w:hint="eastAsia"/>
          <w:color w:val="333333"/>
        </w:rPr>
        <w:t>项。</w:t>
      </w:r>
    </w:p>
    <w:sectPr w:rsidR="00513B5D" w:rsidRPr="008B232C" w:rsidSect="00EE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5FC"/>
    <w:rsid w:val="000030F4"/>
    <w:rsid w:val="000171B7"/>
    <w:rsid w:val="000275FC"/>
    <w:rsid w:val="00067E0A"/>
    <w:rsid w:val="00145359"/>
    <w:rsid w:val="00236B54"/>
    <w:rsid w:val="00332BA8"/>
    <w:rsid w:val="003414FB"/>
    <w:rsid w:val="003449C3"/>
    <w:rsid w:val="003D1D2A"/>
    <w:rsid w:val="00414DF1"/>
    <w:rsid w:val="0049314D"/>
    <w:rsid w:val="004F672B"/>
    <w:rsid w:val="00513B5D"/>
    <w:rsid w:val="00582E6B"/>
    <w:rsid w:val="00612527"/>
    <w:rsid w:val="00627614"/>
    <w:rsid w:val="00656CFA"/>
    <w:rsid w:val="00703563"/>
    <w:rsid w:val="00715E7A"/>
    <w:rsid w:val="007D167F"/>
    <w:rsid w:val="007D6015"/>
    <w:rsid w:val="0081466D"/>
    <w:rsid w:val="00843771"/>
    <w:rsid w:val="00867452"/>
    <w:rsid w:val="008B232C"/>
    <w:rsid w:val="00A02342"/>
    <w:rsid w:val="00A04140"/>
    <w:rsid w:val="00A51669"/>
    <w:rsid w:val="00A96E8C"/>
    <w:rsid w:val="00B55987"/>
    <w:rsid w:val="00BF03C1"/>
    <w:rsid w:val="00CC2A1E"/>
    <w:rsid w:val="00DA581C"/>
    <w:rsid w:val="00E07964"/>
    <w:rsid w:val="00E9408F"/>
    <w:rsid w:val="00EA271D"/>
    <w:rsid w:val="00EE1006"/>
    <w:rsid w:val="192D4A92"/>
    <w:rsid w:val="1983160A"/>
    <w:rsid w:val="20231A7E"/>
    <w:rsid w:val="31355B36"/>
    <w:rsid w:val="42EF6E47"/>
    <w:rsid w:val="48C85F48"/>
    <w:rsid w:val="4A1601E9"/>
    <w:rsid w:val="55934990"/>
    <w:rsid w:val="679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0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1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100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E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100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E1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E100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10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49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2017-10-19T02:03:00Z</dcterms:created>
  <dcterms:modified xsi:type="dcterms:W3CDTF">2018-04-24T07:34:00Z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